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7C" w:rsidRDefault="00BB1C7C" w:rsidP="00BB1C7C">
      <w:pPr>
        <w:ind w:left="-1417"/>
        <w:jc w:val="center"/>
      </w:pPr>
    </w:p>
    <w:p w:rsidR="004D4FA7" w:rsidRDefault="00BB1C7C" w:rsidP="00BB1C7C">
      <w:pPr>
        <w:ind w:left="-1417"/>
        <w:jc w:val="center"/>
      </w:pPr>
      <w:r>
        <w:rPr>
          <w:noProof/>
          <w:lang w:eastAsia="nl-NL"/>
        </w:rPr>
        <w:drawing>
          <wp:inline distT="0" distB="0" distL="0" distR="0">
            <wp:extent cx="4227576" cy="2340864"/>
            <wp:effectExtent l="0" t="0" r="1905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jg logo outl f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576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FA7" w:rsidRDefault="004D4FA7" w:rsidP="004D4FA7">
      <w:pPr>
        <w:ind w:left="-1417"/>
      </w:pPr>
    </w:p>
    <w:p w:rsidR="00B218FB" w:rsidRPr="00A82C7F" w:rsidRDefault="00B218FB" w:rsidP="00B218FB">
      <w:pPr>
        <w:jc w:val="center"/>
        <w:rPr>
          <w:rFonts w:ascii="Arial" w:hAnsi="Arial" w:cs="Arial"/>
          <w:b/>
          <w:sz w:val="66"/>
          <w:szCs w:val="66"/>
        </w:rPr>
      </w:pPr>
      <w:r>
        <w:rPr>
          <w:rFonts w:ascii="Arial" w:hAnsi="Arial" w:cs="Arial"/>
          <w:b/>
          <w:sz w:val="66"/>
          <w:szCs w:val="66"/>
        </w:rPr>
        <w:t>Inloop</w:t>
      </w:r>
      <w:r w:rsidRPr="004D4FA7">
        <w:rPr>
          <w:rFonts w:ascii="Arial" w:hAnsi="Arial" w:cs="Arial"/>
          <w:b/>
          <w:sz w:val="66"/>
          <w:szCs w:val="66"/>
        </w:rPr>
        <w:t>spreekuur Jeugdgezondheidszorg</w:t>
      </w:r>
    </w:p>
    <w:p w:rsidR="004D4FA7" w:rsidRDefault="00B218FB" w:rsidP="00B218FB">
      <w:pPr>
        <w:ind w:left="-1417"/>
        <w:jc w:val="center"/>
      </w:pPr>
      <w:r>
        <w:rPr>
          <w:rFonts w:ascii="Arial" w:hAnsi="Arial" w:cs="Arial"/>
          <w:b/>
          <w:noProof/>
          <w:sz w:val="40"/>
          <w:szCs w:val="40"/>
          <w:lang w:eastAsia="nl-NL"/>
        </w:rPr>
        <w:drawing>
          <wp:anchor distT="0" distB="0" distL="114300" distR="114300" simplePos="0" relativeHeight="251659264" behindDoc="0" locked="0" layoutInCell="1" allowOverlap="1" wp14:anchorId="33D92026" wp14:editId="2BB32880">
            <wp:simplePos x="0" y="0"/>
            <wp:positionH relativeFrom="column">
              <wp:posOffset>7196455</wp:posOffset>
            </wp:positionH>
            <wp:positionV relativeFrom="paragraph">
              <wp:posOffset>1484630</wp:posOffset>
            </wp:positionV>
            <wp:extent cx="1924050" cy="1924050"/>
            <wp:effectExtent l="0" t="0" r="0" b="0"/>
            <wp:wrapSquare wrapText="bothSides"/>
            <wp:docPr id="3" name="Afbeelding 3" descr="C:\Users\Waelpoed\Pictures\Waelpoel, Delp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elpoed\Pictures\Waelpoel, Delph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>U bent van harte welkom op mijn spreekuur op:</w:t>
      </w:r>
      <w:r>
        <w:rPr>
          <w:rFonts w:ascii="Arial" w:hAnsi="Arial" w:cs="Arial"/>
          <w:b/>
          <w:sz w:val="40"/>
          <w:szCs w:val="40"/>
        </w:rPr>
        <w:br/>
      </w:r>
      <w:r>
        <w:rPr>
          <w:color w:val="000000"/>
          <w:sz w:val="36"/>
          <w:szCs w:val="36"/>
        </w:rPr>
        <w:br/>
        <w:t>-</w:t>
      </w:r>
      <w:r w:rsidR="00D572D8">
        <w:rPr>
          <w:color w:val="000000"/>
          <w:sz w:val="36"/>
          <w:szCs w:val="36"/>
        </w:rPr>
        <w:t>Donderdag 9 maart</w:t>
      </w:r>
      <w:bookmarkStart w:id="0" w:name="_GoBack"/>
      <w:bookmarkEnd w:id="0"/>
      <w:r>
        <w:rPr>
          <w:color w:val="000000"/>
          <w:sz w:val="36"/>
          <w:szCs w:val="36"/>
        </w:rPr>
        <w:t xml:space="preserve"> tussen 8.30-9.30</w:t>
      </w:r>
    </w:p>
    <w:p w:rsidR="004D4FA7" w:rsidRDefault="004D4FA7" w:rsidP="004D4FA7">
      <w:pPr>
        <w:ind w:left="-1417"/>
      </w:pPr>
    </w:p>
    <w:p w:rsidR="004D4FA7" w:rsidRDefault="004D4FA7" w:rsidP="004D4FA7">
      <w:pPr>
        <w:ind w:left="-1417"/>
      </w:pPr>
    </w:p>
    <w:p w:rsidR="004D4FA7" w:rsidRPr="004D4FA7" w:rsidRDefault="004D4FA7" w:rsidP="000578F5">
      <w:pPr>
        <w:jc w:val="center"/>
        <w:rPr>
          <w:rFonts w:ascii="Arial" w:hAnsi="Arial" w:cs="Arial"/>
          <w:b/>
          <w:sz w:val="66"/>
          <w:szCs w:val="66"/>
        </w:rPr>
      </w:pPr>
    </w:p>
    <w:p w:rsidR="00347807" w:rsidRDefault="00347807" w:rsidP="000578F5">
      <w:pPr>
        <w:ind w:firstLine="567"/>
        <w:rPr>
          <w:rFonts w:ascii="Arial" w:hAnsi="Arial" w:cs="Arial"/>
          <w:b/>
          <w:sz w:val="40"/>
          <w:szCs w:val="40"/>
        </w:rPr>
      </w:pPr>
    </w:p>
    <w:p w:rsidR="004D4FA7" w:rsidRPr="004D4FA7" w:rsidRDefault="00F02FA1" w:rsidP="00B218FB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Delphine Waelpoel</w:t>
      </w:r>
      <w:r w:rsidR="00B218FB">
        <w:rPr>
          <w:rFonts w:ascii="Arial" w:hAnsi="Arial" w:cs="Arial"/>
          <w:b/>
          <w:sz w:val="40"/>
          <w:szCs w:val="40"/>
        </w:rPr>
        <w:t>,</w:t>
      </w:r>
      <w:r w:rsidR="007240AF">
        <w:rPr>
          <w:rFonts w:ascii="Arial" w:hAnsi="Arial" w:cs="Arial"/>
          <w:b/>
          <w:sz w:val="40"/>
          <w:szCs w:val="40"/>
        </w:rPr>
        <w:tab/>
      </w:r>
      <w:r w:rsidR="007240AF">
        <w:rPr>
          <w:rFonts w:ascii="Arial" w:hAnsi="Arial" w:cs="Arial"/>
          <w:b/>
          <w:sz w:val="40"/>
          <w:szCs w:val="40"/>
        </w:rPr>
        <w:tab/>
      </w:r>
      <w:r w:rsidR="00442B75">
        <w:rPr>
          <w:rFonts w:ascii="Arial" w:hAnsi="Arial" w:cs="Arial"/>
          <w:b/>
          <w:sz w:val="40"/>
          <w:szCs w:val="40"/>
        </w:rPr>
        <w:tab/>
      </w:r>
      <w:r w:rsidR="00442B75">
        <w:rPr>
          <w:rFonts w:ascii="Arial" w:hAnsi="Arial" w:cs="Arial"/>
          <w:b/>
          <w:sz w:val="40"/>
          <w:szCs w:val="40"/>
        </w:rPr>
        <w:tab/>
      </w:r>
      <w:r w:rsidR="007240AF">
        <w:rPr>
          <w:rFonts w:ascii="Arial" w:hAnsi="Arial" w:cs="Arial"/>
          <w:b/>
          <w:sz w:val="40"/>
          <w:szCs w:val="40"/>
        </w:rPr>
        <w:tab/>
      </w:r>
      <w:r w:rsidR="000578F5">
        <w:rPr>
          <w:rFonts w:ascii="Arial" w:hAnsi="Arial" w:cs="Arial"/>
          <w:b/>
          <w:sz w:val="40"/>
          <w:szCs w:val="40"/>
        </w:rPr>
        <w:t xml:space="preserve">          </w:t>
      </w:r>
      <w:r w:rsidR="004D4FA7" w:rsidRPr="004D4FA7">
        <w:rPr>
          <w:rFonts w:ascii="Arial" w:hAnsi="Arial" w:cs="Arial"/>
          <w:b/>
          <w:sz w:val="40"/>
          <w:szCs w:val="40"/>
        </w:rPr>
        <w:t>jeugdverpleegkundige</w:t>
      </w:r>
    </w:p>
    <w:sectPr w:rsidR="004D4FA7" w:rsidRPr="004D4FA7" w:rsidSect="004D4FA7">
      <w:pgSz w:w="16838" w:h="11906" w:orient="landscape"/>
      <w:pgMar w:top="0" w:right="167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EF"/>
    <w:rsid w:val="000547A3"/>
    <w:rsid w:val="000578F5"/>
    <w:rsid w:val="003308E9"/>
    <w:rsid w:val="00347807"/>
    <w:rsid w:val="00442B75"/>
    <w:rsid w:val="004D4FA7"/>
    <w:rsid w:val="00636D31"/>
    <w:rsid w:val="007240AF"/>
    <w:rsid w:val="00757E94"/>
    <w:rsid w:val="008B70BB"/>
    <w:rsid w:val="008C6FE4"/>
    <w:rsid w:val="00973501"/>
    <w:rsid w:val="00B15117"/>
    <w:rsid w:val="00B218FB"/>
    <w:rsid w:val="00BB1C7C"/>
    <w:rsid w:val="00C5412E"/>
    <w:rsid w:val="00C92811"/>
    <w:rsid w:val="00CC7736"/>
    <w:rsid w:val="00CE56CE"/>
    <w:rsid w:val="00CE79F2"/>
    <w:rsid w:val="00D572D8"/>
    <w:rsid w:val="00E01A13"/>
    <w:rsid w:val="00E317EF"/>
    <w:rsid w:val="00EA3A01"/>
    <w:rsid w:val="00F02FA1"/>
    <w:rsid w:val="00F7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E5A94-5196-4F99-B8AB-1E26C617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D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D4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1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9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4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0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33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17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9345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91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07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240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208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4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05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723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39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810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6355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BBE83E84.dotm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Service Centrum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Hoekstra-Mooijweer, Elly</dc:creator>
  <cp:lastModifiedBy>Waelpoel, D.A.P.</cp:lastModifiedBy>
  <cp:revision>3</cp:revision>
  <cp:lastPrinted>2014-12-01T15:12:00Z</cp:lastPrinted>
  <dcterms:created xsi:type="dcterms:W3CDTF">2017-01-19T13:59:00Z</dcterms:created>
  <dcterms:modified xsi:type="dcterms:W3CDTF">2017-01-25T13:25:00Z</dcterms:modified>
</cp:coreProperties>
</file>